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D42173">
      <w:pPr>
        <w:pStyle w:val="NormalWeb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1201FA">
        <w:rPr>
          <w:rFonts w:ascii="仿宋_GB2312" w:eastAsia="仿宋_GB2312"/>
          <w:bCs/>
          <w:sz w:val="32"/>
          <w:szCs w:val="32"/>
        </w:rPr>
        <w:t>201</w:t>
      </w:r>
      <w:r>
        <w:rPr>
          <w:rFonts w:ascii="仿宋_GB2312" w:eastAsia="仿宋_GB2312"/>
          <w:bCs/>
          <w:sz w:val="32"/>
          <w:szCs w:val="32"/>
        </w:rPr>
        <w:t>7</w:t>
      </w:r>
      <w:r w:rsidRPr="001201FA">
        <w:rPr>
          <w:rFonts w:ascii="仿宋_GB2312" w:eastAsia="仿宋_GB2312" w:hint="eastAsia"/>
          <w:bCs/>
          <w:sz w:val="32"/>
          <w:szCs w:val="32"/>
        </w:rPr>
        <w:t>年国家奖推荐项目征集表</w:t>
      </w:r>
    </w:p>
    <w:p w:rsidR="00CB7107" w:rsidRPr="001201FA" w:rsidRDefault="00CB7107" w:rsidP="00565A10">
      <w:pPr>
        <w:pStyle w:val="NormalWeb"/>
        <w:ind w:firstLineChars="550" w:firstLine="1760"/>
        <w:rPr>
          <w:rFonts w:ascii="仿宋_GB2312" w:eastAsia="仿宋_GB2312"/>
          <w:sz w:val="32"/>
          <w:szCs w:val="32"/>
        </w:rPr>
      </w:pPr>
      <w:r w:rsidRPr="001201FA">
        <w:rPr>
          <w:rFonts w:ascii="仿宋_GB2312" w:eastAsia="仿宋_GB2312"/>
          <w:bCs/>
          <w:sz w:val="32"/>
          <w:szCs w:val="32"/>
        </w:rPr>
        <w:t>201</w:t>
      </w:r>
      <w:r>
        <w:rPr>
          <w:rFonts w:ascii="仿宋_GB2312" w:eastAsia="仿宋_GB2312"/>
          <w:bCs/>
          <w:sz w:val="32"/>
          <w:szCs w:val="32"/>
        </w:rPr>
        <w:t>7</w:t>
      </w:r>
      <w:r w:rsidRPr="001201FA">
        <w:rPr>
          <w:rFonts w:ascii="仿宋_GB2312" w:eastAsia="仿宋_GB2312" w:hint="eastAsia"/>
          <w:bCs/>
          <w:sz w:val="32"/>
          <w:szCs w:val="32"/>
        </w:rPr>
        <w:t>年国家奖推荐项目征集表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675"/>
        <w:gridCol w:w="567"/>
        <w:gridCol w:w="1276"/>
        <w:gridCol w:w="1269"/>
        <w:gridCol w:w="947"/>
        <w:gridCol w:w="947"/>
        <w:gridCol w:w="947"/>
        <w:gridCol w:w="947"/>
        <w:gridCol w:w="613"/>
      </w:tblGrid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ascii="仿宋_GB2312" w:eastAsia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ascii="仿宋_GB2312" w:eastAsia="仿宋_GB2312" w:hint="eastAsia"/>
                <w:b/>
                <w:sz w:val="21"/>
                <w:szCs w:val="21"/>
              </w:rPr>
              <w:t>奖种</w:t>
            </w: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主要完成单位</w:t>
            </w: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主要完成人（前五位）</w:t>
            </w: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项目第一学科代码及名称</w:t>
            </w: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应用（或文章发表）起始时间</w:t>
            </w: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曾获奖情况</w:t>
            </w: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D6538"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B7107" w:rsidRPr="00DD6538" w:rsidTr="00DD6538">
        <w:trPr>
          <w:jc w:val="center"/>
        </w:trPr>
        <w:tc>
          <w:tcPr>
            <w:tcW w:w="675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CB7107" w:rsidRPr="00DD6538" w:rsidRDefault="00CB7107" w:rsidP="00DD6538">
            <w:pPr>
              <w:pStyle w:val="NormalWeb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p w:rsidR="00CB7107" w:rsidRPr="001201FA" w:rsidRDefault="00CB7107" w:rsidP="001201FA">
      <w:pPr>
        <w:pStyle w:val="NormalWeb"/>
        <w:ind w:firstLineChars="150" w:firstLine="480"/>
        <w:rPr>
          <w:rFonts w:ascii="仿宋_GB2312" w:eastAsia="仿宋_GB2312"/>
          <w:sz w:val="32"/>
          <w:szCs w:val="32"/>
        </w:rPr>
      </w:pPr>
    </w:p>
    <w:sectPr w:rsidR="00CB7107" w:rsidRPr="001201FA" w:rsidSect="004F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07" w:rsidRDefault="00CB7107" w:rsidP="00614C18">
      <w:r>
        <w:separator/>
      </w:r>
    </w:p>
  </w:endnote>
  <w:endnote w:type="continuationSeparator" w:id="0">
    <w:p w:rsidR="00CB7107" w:rsidRDefault="00CB7107" w:rsidP="0061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07" w:rsidRDefault="00CB7107" w:rsidP="00614C18">
      <w:r>
        <w:separator/>
      </w:r>
    </w:p>
  </w:footnote>
  <w:footnote w:type="continuationSeparator" w:id="0">
    <w:p w:rsidR="00CB7107" w:rsidRDefault="00CB7107" w:rsidP="00614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BA2"/>
    <w:rsid w:val="000E0678"/>
    <w:rsid w:val="000E6BA2"/>
    <w:rsid w:val="001201FA"/>
    <w:rsid w:val="001234D7"/>
    <w:rsid w:val="001241EA"/>
    <w:rsid w:val="001C2A0B"/>
    <w:rsid w:val="0022300D"/>
    <w:rsid w:val="0029686E"/>
    <w:rsid w:val="002C7906"/>
    <w:rsid w:val="00315C26"/>
    <w:rsid w:val="003247F0"/>
    <w:rsid w:val="003253E3"/>
    <w:rsid w:val="00351931"/>
    <w:rsid w:val="00482665"/>
    <w:rsid w:val="004B259E"/>
    <w:rsid w:val="004B627C"/>
    <w:rsid w:val="004F64DE"/>
    <w:rsid w:val="00565A10"/>
    <w:rsid w:val="00614C18"/>
    <w:rsid w:val="00635F2C"/>
    <w:rsid w:val="00647A24"/>
    <w:rsid w:val="00685F3F"/>
    <w:rsid w:val="006A109D"/>
    <w:rsid w:val="007107F1"/>
    <w:rsid w:val="00712552"/>
    <w:rsid w:val="00794602"/>
    <w:rsid w:val="0087207D"/>
    <w:rsid w:val="009A0C84"/>
    <w:rsid w:val="00B74AAB"/>
    <w:rsid w:val="00C4095F"/>
    <w:rsid w:val="00CB7107"/>
    <w:rsid w:val="00D15268"/>
    <w:rsid w:val="00D42173"/>
    <w:rsid w:val="00DD6538"/>
    <w:rsid w:val="00E64FDF"/>
    <w:rsid w:val="00E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B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E6B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E6BA2"/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1201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01F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4C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C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75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关于征集2017年度国家科技奖项目的通知</dc:title>
  <dc:subject/>
  <dc:creator>Windows 用户</dc:creator>
  <cp:keywords/>
  <dc:description/>
  <cp:lastModifiedBy>hel</cp:lastModifiedBy>
  <cp:revision>3</cp:revision>
  <dcterms:created xsi:type="dcterms:W3CDTF">2016-11-07T02:25:00Z</dcterms:created>
  <dcterms:modified xsi:type="dcterms:W3CDTF">2016-11-07T02:25:00Z</dcterms:modified>
</cp:coreProperties>
</file>